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（填表说明）</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武汉市金银潭医院科研大楼建设项目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sectPr>
          <w:pgSz w:w="11906" w:h="16838"/>
          <w:pgMar w:top="1440" w:right="1800" w:bottom="1440" w:left="1800" w:header="851" w:footer="992" w:gutter="0"/>
          <w:cols w:space="425" w:num="1"/>
          <w:docGrid w:type="lines" w:linePitch="312" w:charSpace="0"/>
        </w:sectPr>
      </w:pPr>
    </w:p>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（样表）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武汉市金银潭医院科研大楼建设项目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bookmarkStart w:id="0" w:name="_GoBack"/>
            <w:bookmarkEnd w:id="0"/>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3027F4"/>
    <w:rsid w:val="34DB1BD0"/>
    <w:rsid w:val="35DE2FAF"/>
    <w:rsid w:val="44EB321A"/>
    <w:rsid w:val="657F7A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2021-03-10T10:48:07Z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